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74" w:rsidRDefault="004A5374" w:rsidP="002923A7">
      <w:pPr>
        <w:pStyle w:val="Title"/>
      </w:pPr>
      <w:bookmarkStart w:id="0" w:name="_GoBack"/>
      <w:bookmarkEnd w:id="0"/>
    </w:p>
    <w:p w:rsidR="002923A7" w:rsidRDefault="002923A7" w:rsidP="002923A7">
      <w:pPr>
        <w:pStyle w:val="Title"/>
        <w:jc w:val="left"/>
        <w:rPr>
          <w:b w:val="0"/>
        </w:rPr>
      </w:pPr>
    </w:p>
    <w:p w:rsidR="008F0468" w:rsidRDefault="008F0468" w:rsidP="008F0468">
      <w:pPr>
        <w:pStyle w:val="Title"/>
      </w:pPr>
      <w:r>
        <w:t>ACTUARY’S DECLARATION TO BE SUPPLIED IN ADVANCE OF ANY NEW PRODUCT OR FUND LAUNCH</w:t>
      </w:r>
    </w:p>
    <w:p w:rsidR="008F0468" w:rsidRDefault="008F0468" w:rsidP="008F0468">
      <w:pPr>
        <w:pStyle w:val="Title"/>
        <w:jc w:val="left"/>
      </w:pPr>
    </w:p>
    <w:p w:rsidR="008F0468" w:rsidRDefault="008F0468" w:rsidP="008F0468">
      <w:pPr>
        <w:pStyle w:val="Title"/>
        <w:jc w:val="left"/>
      </w:pPr>
    </w:p>
    <w:p w:rsidR="008F0468" w:rsidRDefault="008F0468" w:rsidP="008F0468">
      <w:pPr>
        <w:pStyle w:val="Title"/>
        <w:jc w:val="left"/>
        <w:rPr>
          <w:b w:val="0"/>
        </w:rPr>
      </w:pPr>
      <w:r>
        <w:rPr>
          <w:b w:val="0"/>
        </w:rPr>
        <w:t>To: Guernsey Financial Services Commission</w:t>
      </w:r>
    </w:p>
    <w:p w:rsidR="008F0468" w:rsidRDefault="008F0468" w:rsidP="008F0468">
      <w:pPr>
        <w:pStyle w:val="Title"/>
        <w:jc w:val="left"/>
        <w:rPr>
          <w:b w:val="0"/>
        </w:rPr>
      </w:pPr>
    </w:p>
    <w:p w:rsidR="0045112B" w:rsidRDefault="0045112B" w:rsidP="008F0468">
      <w:pPr>
        <w:pStyle w:val="Title"/>
        <w:jc w:val="left"/>
        <w:rPr>
          <w:b w:val="0"/>
        </w:rPr>
      </w:pPr>
    </w:p>
    <w:p w:rsidR="008F0468" w:rsidRDefault="008F0468" w:rsidP="008F0468">
      <w:pPr>
        <w:pStyle w:val="Title"/>
        <w:jc w:val="both"/>
        <w:rPr>
          <w:b w:val="0"/>
        </w:rPr>
      </w:pPr>
      <w:r>
        <w:rPr>
          <w:b w:val="0"/>
        </w:rPr>
        <w:t>I have been supplied with the proposed terms of the following product/fund:</w:t>
      </w:r>
    </w:p>
    <w:p w:rsidR="008F0468" w:rsidRDefault="008F0468" w:rsidP="008F0468">
      <w:pPr>
        <w:pStyle w:val="Title"/>
        <w:jc w:val="both"/>
        <w:rPr>
          <w:b w:val="0"/>
        </w:rPr>
      </w:pPr>
    </w:p>
    <w:p w:rsidR="008F0468" w:rsidRDefault="008F0468" w:rsidP="008F0468">
      <w:pPr>
        <w:pStyle w:val="Title"/>
        <w:jc w:val="both"/>
        <w:rPr>
          <w:b w:val="0"/>
        </w:rPr>
      </w:pPr>
      <w:r>
        <w:rPr>
          <w:b w:val="0"/>
        </w:rPr>
        <w:t>______________________________________________</w:t>
      </w:r>
    </w:p>
    <w:p w:rsidR="008F0468" w:rsidRDefault="008F0468" w:rsidP="008F0468">
      <w:pPr>
        <w:pStyle w:val="Title"/>
        <w:jc w:val="both"/>
        <w:rPr>
          <w:b w:val="0"/>
        </w:rPr>
      </w:pPr>
    </w:p>
    <w:p w:rsidR="008F0468" w:rsidRDefault="008F0468" w:rsidP="008F0468">
      <w:pPr>
        <w:pStyle w:val="Title"/>
        <w:jc w:val="both"/>
        <w:rPr>
          <w:b w:val="0"/>
        </w:rPr>
      </w:pPr>
      <w:r>
        <w:rPr>
          <w:b w:val="0"/>
        </w:rPr>
        <w:t>______________________________________________</w:t>
      </w:r>
    </w:p>
    <w:p w:rsidR="008F0468" w:rsidRDefault="008F0468" w:rsidP="008F0468">
      <w:pPr>
        <w:pStyle w:val="Title"/>
        <w:jc w:val="both"/>
        <w:rPr>
          <w:b w:val="0"/>
        </w:rPr>
      </w:pPr>
    </w:p>
    <w:p w:rsidR="008F0468" w:rsidRDefault="008F0468" w:rsidP="008F0468">
      <w:pPr>
        <w:pStyle w:val="Title"/>
        <w:jc w:val="both"/>
        <w:rPr>
          <w:b w:val="0"/>
        </w:rPr>
      </w:pPr>
      <w:r>
        <w:rPr>
          <w:b w:val="0"/>
        </w:rPr>
        <w:t>by____________________________________________</w:t>
      </w:r>
    </w:p>
    <w:p w:rsidR="008F0468" w:rsidRDefault="008F0468" w:rsidP="008F0468">
      <w:pPr>
        <w:jc w:val="both"/>
        <w:rPr>
          <w:b/>
        </w:rPr>
      </w:pPr>
    </w:p>
    <w:p w:rsidR="008F0468" w:rsidRDefault="008F0468" w:rsidP="008F0468">
      <w:pPr>
        <w:jc w:val="both"/>
      </w:pPr>
      <w:proofErr w:type="gramStart"/>
      <w:r>
        <w:t>and</w:t>
      </w:r>
      <w:proofErr w:type="gramEnd"/>
      <w:r>
        <w:t xml:space="preserve"> I confirm that, having regard to the financial circumstances of the company and the reasonable expectations of policyholders or potential policyholders, I have approved the issue of the product/fund:</w:t>
      </w:r>
    </w:p>
    <w:p w:rsidR="008F0468" w:rsidRDefault="008F0468" w:rsidP="008F0468">
      <w:pPr>
        <w:jc w:val="both"/>
      </w:pPr>
    </w:p>
    <w:p w:rsidR="008F0468" w:rsidRDefault="008F0468" w:rsidP="008F0468">
      <w:pPr>
        <w:jc w:val="both"/>
      </w:pPr>
      <w:r>
        <w:t xml:space="preserve">_____________________________________________ </w:t>
      </w:r>
      <w:proofErr w:type="gramStart"/>
      <w:r>
        <w:t>on</w:t>
      </w:r>
      <w:proofErr w:type="gramEnd"/>
      <w:r>
        <w:t xml:space="preserve"> these terms.</w:t>
      </w:r>
    </w:p>
    <w:p w:rsidR="008F0468" w:rsidRDefault="008F0468" w:rsidP="008F0468">
      <w:pPr>
        <w:jc w:val="both"/>
      </w:pPr>
    </w:p>
    <w:p w:rsidR="008F0468" w:rsidRDefault="008F0468" w:rsidP="008F0468">
      <w:pPr>
        <w:jc w:val="both"/>
      </w:pPr>
      <w:r>
        <w:t>I have also seen all the literature, policy documents and specimen quotations associated with this product/fund and I am satisfied that they contain no unreasonable claim in relation to the product/fund described.</w:t>
      </w:r>
    </w:p>
    <w:p w:rsidR="002923A7" w:rsidRDefault="002923A7" w:rsidP="002923A7">
      <w:pPr>
        <w:pStyle w:val="Title"/>
        <w:jc w:val="left"/>
        <w:rPr>
          <w:b w:val="0"/>
        </w:rPr>
      </w:pPr>
    </w:p>
    <w:tbl>
      <w:tblPr>
        <w:tblpPr w:leftFromText="180" w:rightFromText="180" w:vertAnchor="text" w:horzAnchor="margin" w:tblpY="407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610"/>
      </w:tblGrid>
      <w:tr w:rsidR="0045112B" w:rsidTr="00C819CA">
        <w:trPr>
          <w:trHeight w:val="225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112B" w:rsidRDefault="0045112B" w:rsidP="009157DB"/>
          <w:p w:rsidR="0045112B" w:rsidRDefault="0045112B" w:rsidP="009157DB"/>
          <w:p w:rsidR="0045112B" w:rsidRDefault="0045112B" w:rsidP="009157DB">
            <w:r>
              <w:t>Signed (Actuary)_______________________________________________________</w:t>
            </w:r>
          </w:p>
          <w:p w:rsidR="0045112B" w:rsidRDefault="0045112B" w:rsidP="009157DB">
            <w:r>
              <w:t xml:space="preserve">              </w:t>
            </w:r>
          </w:p>
          <w:p w:rsidR="0045112B" w:rsidRDefault="0045112B" w:rsidP="009157DB">
            <w:r>
              <w:t>Print Name____________________________________________________________</w:t>
            </w:r>
          </w:p>
          <w:p w:rsidR="0045112B" w:rsidRDefault="0045112B" w:rsidP="009157DB"/>
          <w:p w:rsidR="0045112B" w:rsidRDefault="0045112B" w:rsidP="009157DB">
            <w:r>
              <w:t>Date_________________________________________________________________</w:t>
            </w:r>
          </w:p>
        </w:tc>
      </w:tr>
    </w:tbl>
    <w:p w:rsidR="008B4D10" w:rsidRPr="002923A7" w:rsidRDefault="008B4D10" w:rsidP="002923A7"/>
    <w:sectPr w:rsidR="008B4D10" w:rsidRPr="002923A7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CA" w:rsidRDefault="00C819CA">
      <w:r>
        <w:separator/>
      </w:r>
    </w:p>
  </w:endnote>
  <w:endnote w:type="continuationSeparator" w:id="0">
    <w:p w:rsidR="00C819CA" w:rsidRDefault="00C8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CA" w:rsidRDefault="00C819CA">
      <w:r>
        <w:separator/>
      </w:r>
    </w:p>
  </w:footnote>
  <w:footnote w:type="continuationSeparator" w:id="0">
    <w:p w:rsidR="00C819CA" w:rsidRDefault="00C8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F90"/>
    <w:rsid w:val="0000701B"/>
    <w:rsid w:val="00023E73"/>
    <w:rsid w:val="00091E02"/>
    <w:rsid w:val="000A0BD7"/>
    <w:rsid w:val="000F526E"/>
    <w:rsid w:val="00163F51"/>
    <w:rsid w:val="00265277"/>
    <w:rsid w:val="002923A7"/>
    <w:rsid w:val="002B1AE4"/>
    <w:rsid w:val="00425C4C"/>
    <w:rsid w:val="004461B9"/>
    <w:rsid w:val="0045112B"/>
    <w:rsid w:val="00482B68"/>
    <w:rsid w:val="0049545D"/>
    <w:rsid w:val="004A5374"/>
    <w:rsid w:val="005B3F78"/>
    <w:rsid w:val="005D39D3"/>
    <w:rsid w:val="005D4109"/>
    <w:rsid w:val="005E28F1"/>
    <w:rsid w:val="0061182B"/>
    <w:rsid w:val="00612398"/>
    <w:rsid w:val="0063444B"/>
    <w:rsid w:val="007654B1"/>
    <w:rsid w:val="007A3CDC"/>
    <w:rsid w:val="007C1A95"/>
    <w:rsid w:val="007E3F90"/>
    <w:rsid w:val="00856A43"/>
    <w:rsid w:val="008B4D10"/>
    <w:rsid w:val="008B55A1"/>
    <w:rsid w:val="008F0468"/>
    <w:rsid w:val="009157DB"/>
    <w:rsid w:val="00973703"/>
    <w:rsid w:val="009C68DD"/>
    <w:rsid w:val="00A4665C"/>
    <w:rsid w:val="00B11B50"/>
    <w:rsid w:val="00B6066B"/>
    <w:rsid w:val="00C54354"/>
    <w:rsid w:val="00C819CA"/>
    <w:rsid w:val="00CB2AC1"/>
    <w:rsid w:val="00D762E5"/>
    <w:rsid w:val="00D91326"/>
    <w:rsid w:val="00D930EF"/>
    <w:rsid w:val="00DD2F17"/>
    <w:rsid w:val="00DE6153"/>
    <w:rsid w:val="00E024B3"/>
    <w:rsid w:val="00E251A0"/>
    <w:rsid w:val="00E344C6"/>
    <w:rsid w:val="00E56262"/>
    <w:rsid w:val="00E874C4"/>
    <w:rsid w:val="00F075D3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23A7"/>
    <w:pPr>
      <w:jc w:val="center"/>
    </w:pPr>
    <w:rPr>
      <w:b/>
      <w:szCs w:val="20"/>
      <w:lang w:val="en-US"/>
    </w:rPr>
  </w:style>
  <w:style w:type="character" w:customStyle="1" w:styleId="TitleChar">
    <w:name w:val="Title Char"/>
    <w:link w:val="Title"/>
    <w:rsid w:val="002923A7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rjones/Application%20Data/Microsoft/Templates/Normal.dot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D9E0B0825D448687324036FAB7F9" ma:contentTypeVersion="4" ma:contentTypeDescription="Create a new document." ma:contentTypeScope="" ma:versionID="3e249d8d67cc8d9e6895075ce959005f">
  <xsd:schema xmlns:xsd="http://www.w3.org/2001/XMLSchema" xmlns:xs="http://www.w3.org/2001/XMLSchema" xmlns:p="http://schemas.microsoft.com/office/2006/metadata/properties" xmlns:ns1="http://schemas.microsoft.com/sharepoint/v3" xmlns:ns2="b83ca380-748b-4957-b7d0-e1cf3a30db77" targetNamespace="http://schemas.microsoft.com/office/2006/metadata/properties" ma:root="true" ma:fieldsID="e3c50aba9bbbac5db9b0bf8c9fca6593" ns1:_="" ns2:_="">
    <xsd:import namespace="http://schemas.microsoft.com/sharepoint/v3"/>
    <xsd:import namespace="b83ca380-748b-4957-b7d0-e1cf3a30db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vision" minOccurs="0"/>
                <xsd:element ref="ns2:Document_x0020_Type"/>
                <xsd:element ref="ns2:Last Updated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a380-748b-4957-b7d0-e1cf3a30db77" elementFormDefault="qualified">
    <xsd:import namespace="http://schemas.microsoft.com/office/2006/documentManagement/types"/>
    <xsd:import namespace="http://schemas.microsoft.com/office/infopath/2007/PartnerControls"/>
    <xsd:element name="Division" ma:index="10" nillable="true" ma:displayName="Division" ma:default="General" ma:format="RadioButtons" ma:internalName="Divis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Banking"/>
                    <xsd:enumeration value="Insurance"/>
                    <xsd:enumeration value="Investment"/>
                    <xsd:enumeration value="Fiduciary"/>
                    <xsd:enumeration value="Registered"/>
                    <xsd:enumeration value="AML/CF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1" ma:displayName="Document Type" ma:default="Application" ma:format="Dropdown" ma:internalName="Document_x0020_Type">
      <xsd:simpleType>
        <xsd:restriction base="dms:Choice">
          <xsd:enumeration value="Application"/>
          <xsd:enumeration value="Annual Report"/>
          <xsd:enumeration value="Ongoing Supervision"/>
          <xsd:enumeration value="Other"/>
          <xsd:enumeration value="Returns"/>
        </xsd:restriction>
      </xsd:simpleType>
    </xsd:element>
    <xsd:element name="Last Updated" ma:index="12" nillable="true" ma:displayName="Last Updated" ma:format="DateOnly" ma:internalName="Last_x0020_Updated">
      <xsd:simpleType>
        <xsd:restriction base="dms:DateTime"/>
      </xsd:simpleType>
    </xsd:element>
    <xsd:element name="Archived" ma:index="13" nillable="true" ma:displayName="Archived" ma:default="FALSE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C9F13-96EB-4598-B741-2B17BD4E8F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322697-E21A-43F0-81A7-588EC7F73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166DC-79FF-45B7-9A50-7CDB3739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ca380-748b-4957-b7d0-e1cf3a30d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909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Actuary Declaration - New Insurance Product or Fund</vt:lpstr>
    </vt:vector>
  </TitlesOfParts>
  <Company/>
  <LinksUpToDate>false</LinksUpToDate>
  <CharactersWithSpaces>1066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